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2F88" w14:textId="77777777" w:rsidR="002A0AF6" w:rsidRDefault="002A0AF6" w:rsidP="002A0AF6">
      <w:pPr>
        <w:jc w:val="center"/>
        <w:rPr>
          <w:bCs/>
          <w:sz w:val="28"/>
          <w:szCs w:val="28"/>
        </w:rPr>
      </w:pPr>
      <w:r w:rsidRPr="002A0AF6">
        <w:rPr>
          <w:b/>
          <w:bCs/>
          <w:sz w:val="28"/>
          <w:szCs w:val="28"/>
        </w:rPr>
        <w:t xml:space="preserve">Laity Biographical Information and Statement Form </w:t>
      </w:r>
      <w:r w:rsidRPr="002A0AF6">
        <w:rPr>
          <w:b/>
          <w:bCs/>
          <w:sz w:val="28"/>
          <w:szCs w:val="28"/>
        </w:rPr>
        <w:br/>
        <w:t>for Election as a Delegate to 20</w:t>
      </w:r>
      <w:r w:rsidR="00A3339E">
        <w:rPr>
          <w:b/>
          <w:bCs/>
          <w:sz w:val="28"/>
          <w:szCs w:val="28"/>
        </w:rPr>
        <w:t>20</w:t>
      </w:r>
      <w:r w:rsidRPr="002A0AF6">
        <w:rPr>
          <w:b/>
          <w:bCs/>
          <w:sz w:val="28"/>
          <w:szCs w:val="28"/>
        </w:rPr>
        <w:t xml:space="preserve"> General and/or Jurisdictional Conferences</w:t>
      </w:r>
    </w:p>
    <w:p w14:paraId="40864FAB" w14:textId="77777777" w:rsidR="002A0AF6" w:rsidRPr="007A2DFA" w:rsidRDefault="002A0AF6" w:rsidP="002A0AF6">
      <w:pPr>
        <w:rPr>
          <w:bCs/>
          <w:sz w:val="16"/>
          <w:szCs w:val="16"/>
        </w:rPr>
      </w:pPr>
      <w:r w:rsidRPr="007A2DFA">
        <w:rPr>
          <w:bCs/>
          <w:sz w:val="16"/>
          <w:szCs w:val="16"/>
        </w:rPr>
        <w:t xml:space="preserve">Note:  </w:t>
      </w:r>
      <w:r w:rsidR="00E434AF" w:rsidRPr="00C73DB5">
        <w:rPr>
          <w:bCs/>
          <w:i/>
          <w:sz w:val="16"/>
          <w:szCs w:val="16"/>
        </w:rPr>
        <w:t>Laity seeking election to be a delegate to Gene</w:t>
      </w:r>
      <w:r w:rsidRPr="00C73DB5">
        <w:rPr>
          <w:bCs/>
          <w:i/>
          <w:sz w:val="16"/>
          <w:szCs w:val="16"/>
        </w:rPr>
        <w:t>ral and/or Jurisdictional Conference</w:t>
      </w:r>
      <w:r w:rsidR="00E434AF" w:rsidRPr="00C73DB5">
        <w:rPr>
          <w:bCs/>
          <w:i/>
          <w:sz w:val="16"/>
          <w:szCs w:val="16"/>
        </w:rPr>
        <w:t>s must submit this form to the Conference Secretary on or before the April 1, 201</w:t>
      </w:r>
      <w:r w:rsidR="00A3339E">
        <w:rPr>
          <w:bCs/>
          <w:i/>
          <w:sz w:val="16"/>
          <w:szCs w:val="16"/>
        </w:rPr>
        <w:t>9</w:t>
      </w:r>
      <w:r w:rsidR="00E434AF" w:rsidRPr="00C73DB5">
        <w:rPr>
          <w:bCs/>
          <w:i/>
          <w:sz w:val="16"/>
          <w:szCs w:val="16"/>
        </w:rPr>
        <w:t xml:space="preserve"> deadline</w:t>
      </w:r>
      <w:r w:rsidR="00C73DB5" w:rsidRPr="00C73DB5">
        <w:rPr>
          <w:bCs/>
          <w:i/>
          <w:sz w:val="16"/>
          <w:szCs w:val="16"/>
        </w:rPr>
        <w:t xml:space="preserve"> in order to be on the ballot</w:t>
      </w:r>
      <w:r w:rsidR="00E434AF" w:rsidRPr="00C73DB5">
        <w:rPr>
          <w:bCs/>
          <w:i/>
          <w:sz w:val="16"/>
          <w:szCs w:val="16"/>
        </w:rPr>
        <w:t>.</w:t>
      </w:r>
      <w:r w:rsidR="00E434AF">
        <w:rPr>
          <w:bCs/>
          <w:sz w:val="16"/>
          <w:szCs w:val="16"/>
        </w:rPr>
        <w:t xml:space="preserve">  In order to be eligible for election, laity “shall</w:t>
      </w:r>
      <w:r w:rsidR="004561C1">
        <w:rPr>
          <w:bCs/>
          <w:sz w:val="16"/>
          <w:szCs w:val="16"/>
        </w:rPr>
        <w:t xml:space="preserve"> have been professing members of The United Methodist Church for </w:t>
      </w:r>
      <w:r w:rsidR="00C73DB5">
        <w:rPr>
          <w:bCs/>
          <w:sz w:val="16"/>
          <w:szCs w:val="16"/>
        </w:rPr>
        <w:t xml:space="preserve">at least two years next preceding their election, and shall have been active participants in The United Methodist Church for at least four years next preceding their election, and are members thereof within the annual conference electing them at the time of holding the General and jurisdictional . . . conferences.”  UM Book of Discipline, Para. 36.  </w:t>
      </w:r>
      <w:r w:rsidR="00E434AF">
        <w:rPr>
          <w:bCs/>
          <w:sz w:val="16"/>
          <w:szCs w:val="16"/>
        </w:rPr>
        <w:t xml:space="preserve">Laity should </w:t>
      </w:r>
      <w:r w:rsidR="00C73DB5">
        <w:rPr>
          <w:bCs/>
          <w:sz w:val="16"/>
          <w:szCs w:val="16"/>
        </w:rPr>
        <w:t xml:space="preserve">also be aware of and willing to comply with all the requirements and responsibilities of a delegate, if elected.  </w:t>
      </w:r>
      <w:r w:rsidRPr="007A2DFA">
        <w:rPr>
          <w:bCs/>
          <w:sz w:val="16"/>
          <w:szCs w:val="16"/>
        </w:rPr>
        <w:t xml:space="preserve"> </w:t>
      </w:r>
    </w:p>
    <w:p w14:paraId="7BAB3619" w14:textId="77777777" w:rsidR="007445A5" w:rsidRDefault="007445A5" w:rsidP="00E434AF">
      <w:pPr>
        <w:pStyle w:val="TaxBodyText"/>
      </w:pPr>
      <w:r>
        <w:t>Name  _____________________________________</w:t>
      </w:r>
    </w:p>
    <w:p w14:paraId="72475B42" w14:textId="77777777" w:rsidR="005F7072" w:rsidRDefault="005F7072" w:rsidP="00E434AF">
      <w:pPr>
        <w:pStyle w:val="TaxBodyText"/>
      </w:pPr>
      <w:r>
        <w:t>Home Address________________________________________________</w:t>
      </w:r>
    </w:p>
    <w:p w14:paraId="3684EEAF" w14:textId="77777777" w:rsidR="005F7072" w:rsidRDefault="002E1280" w:rsidP="002E1280">
      <w:pPr>
        <w:pStyle w:val="TaxBodyText"/>
      </w:pPr>
      <w:r>
        <w:t>P</w:t>
      </w:r>
      <w:r w:rsidR="005F7072">
        <w:t>hone (use number most preferred)__________________________</w:t>
      </w:r>
    </w:p>
    <w:p w14:paraId="24C58538" w14:textId="77777777" w:rsidR="005F7072" w:rsidRDefault="005F7072" w:rsidP="002E1280">
      <w:pPr>
        <w:pStyle w:val="TaxBodyText"/>
      </w:pPr>
      <w:r>
        <w:t>Email__________________________________________________</w:t>
      </w:r>
    </w:p>
    <w:p w14:paraId="4894806C" w14:textId="77777777" w:rsidR="005F7072" w:rsidRDefault="005F7072" w:rsidP="00C73DB5">
      <w:pPr>
        <w:pStyle w:val="TaxBodyText"/>
      </w:pPr>
      <w:r>
        <w:t>Member of what local church?________________________________________</w:t>
      </w:r>
    </w:p>
    <w:p w14:paraId="040F893A" w14:textId="77777777" w:rsidR="00C73DB5" w:rsidRPr="00C73DB5" w:rsidRDefault="005F7072" w:rsidP="00C73DB5">
      <w:pPr>
        <w:pStyle w:val="TaxBodyText"/>
      </w:pPr>
      <w:r>
        <w:t>District____________________  Name of Pastor__________________________</w:t>
      </w:r>
    </w:p>
    <w:p w14:paraId="63102F50" w14:textId="77777777" w:rsidR="005F7072" w:rsidRDefault="005F7072" w:rsidP="00C73DB5">
      <w:pPr>
        <w:pStyle w:val="TaxBodyText"/>
      </w:pPr>
      <w:r>
        <w:t>How long have you been a member of The United Methodist Church (The UMC)?  ______________________</w:t>
      </w:r>
    </w:p>
    <w:p w14:paraId="7EF40792" w14:textId="77777777" w:rsidR="005F7072" w:rsidRDefault="005F7072" w:rsidP="00C73DB5">
      <w:pPr>
        <w:pStyle w:val="TaxBodyText"/>
      </w:pPr>
      <w:r>
        <w:t xml:space="preserve">Have you been an active participant in The UMC for at least 4 years?  </w:t>
      </w:r>
    </w:p>
    <w:p w14:paraId="72D36160" w14:textId="77777777" w:rsidR="009E1EDC" w:rsidRDefault="005F7072" w:rsidP="005F7072">
      <w:pPr>
        <w:pStyle w:val="TaxBodyText"/>
        <w:ind w:left="720"/>
      </w:pPr>
      <w:r>
        <w:t>____ Yes  ______No</w:t>
      </w:r>
    </w:p>
    <w:p w14:paraId="324B8B19" w14:textId="77777777" w:rsidR="00D81008" w:rsidRDefault="00D81008" w:rsidP="00C73DB5">
      <w:pPr>
        <w:pStyle w:val="TaxBodyText"/>
      </w:pPr>
      <w:r>
        <w:t>Have you attended seminary?    ____  Yes    ____  No</w:t>
      </w:r>
    </w:p>
    <w:p w14:paraId="1724153A" w14:textId="77777777" w:rsidR="00D81008" w:rsidRDefault="00D81008" w:rsidP="00D81008">
      <w:pPr>
        <w:pStyle w:val="TaxBodyText"/>
        <w:ind w:left="720"/>
      </w:pPr>
      <w:r>
        <w:t xml:space="preserve">If yes, </w:t>
      </w:r>
    </w:p>
    <w:p w14:paraId="5E4F0F0F" w14:textId="77777777" w:rsidR="00D81008" w:rsidRDefault="00D81008" w:rsidP="00D81008">
      <w:pPr>
        <w:pStyle w:val="TaxBodyText"/>
        <w:numPr>
          <w:ilvl w:val="0"/>
          <w:numId w:val="18"/>
        </w:numPr>
      </w:pPr>
      <w:r>
        <w:t>Are you currently</w:t>
      </w:r>
      <w:r w:rsidR="005F7072">
        <w:t xml:space="preserve"> attending?  ____  Yes   ____ No</w:t>
      </w:r>
    </w:p>
    <w:p w14:paraId="1A01AD1C" w14:textId="77777777" w:rsidR="00D81008" w:rsidRDefault="00D81008" w:rsidP="00D81008">
      <w:pPr>
        <w:pStyle w:val="TaxBodyText"/>
        <w:ind w:left="360" w:firstLine="720"/>
      </w:pPr>
      <w:r>
        <w:t xml:space="preserve">If yes, </w:t>
      </w:r>
    </w:p>
    <w:p w14:paraId="4D5ACBE9" w14:textId="77777777" w:rsidR="00D81008" w:rsidRDefault="005F7072" w:rsidP="00D81008">
      <w:pPr>
        <w:pStyle w:val="TaxBodyText"/>
        <w:numPr>
          <w:ilvl w:val="1"/>
          <w:numId w:val="18"/>
        </w:numPr>
      </w:pPr>
      <w:r>
        <w:t>W</w:t>
      </w:r>
      <w:r w:rsidR="00D81008">
        <w:t>hen do you expect to graduate?  ________</w:t>
      </w:r>
    </w:p>
    <w:p w14:paraId="2F4D8116" w14:textId="77777777" w:rsidR="00D81008" w:rsidRDefault="00D81008" w:rsidP="00D81008">
      <w:pPr>
        <w:pStyle w:val="TaxBodyText"/>
        <w:numPr>
          <w:ilvl w:val="1"/>
          <w:numId w:val="18"/>
        </w:numPr>
      </w:pPr>
      <w:r>
        <w:t>Do you plan to seek ordination?</w:t>
      </w:r>
      <w:r w:rsidR="005F7072">
        <w:t xml:space="preserve">  ______Yes  ______No</w:t>
      </w:r>
    </w:p>
    <w:p w14:paraId="4B5E01DB" w14:textId="77777777" w:rsidR="00D81008" w:rsidRDefault="00D81008" w:rsidP="00D81008">
      <w:pPr>
        <w:pStyle w:val="TaxBodyText"/>
        <w:numPr>
          <w:ilvl w:val="0"/>
          <w:numId w:val="18"/>
        </w:numPr>
      </w:pPr>
      <w:r>
        <w:t>Have you already graduated?  _____ Yes  _____ No</w:t>
      </w:r>
    </w:p>
    <w:p w14:paraId="707A18BB" w14:textId="77777777" w:rsidR="00D81008" w:rsidRDefault="00D81008" w:rsidP="00D81008">
      <w:pPr>
        <w:pStyle w:val="TaxBodyText"/>
        <w:ind w:left="1080"/>
      </w:pPr>
      <w:r>
        <w:t xml:space="preserve">If yes, </w:t>
      </w:r>
    </w:p>
    <w:p w14:paraId="1713A689" w14:textId="77777777" w:rsidR="00D81008" w:rsidRDefault="00D81008" w:rsidP="00D81008">
      <w:pPr>
        <w:pStyle w:val="TaxBodyText"/>
        <w:numPr>
          <w:ilvl w:val="1"/>
          <w:numId w:val="18"/>
        </w:numPr>
      </w:pPr>
      <w:r>
        <w:t>Do you plan to seek ordination?</w:t>
      </w:r>
      <w:r w:rsidR="00AC406C">
        <w:t xml:space="preserve">  _____Yes  ______No</w:t>
      </w:r>
      <w:r>
        <w:t xml:space="preserve">  </w:t>
      </w:r>
    </w:p>
    <w:p w14:paraId="67E89F1F" w14:textId="77777777" w:rsidR="002537A7" w:rsidRDefault="00D81008" w:rsidP="009E1EDC">
      <w:pPr>
        <w:pStyle w:val="TaxBodyText"/>
        <w:numPr>
          <w:ilvl w:val="1"/>
          <w:numId w:val="18"/>
        </w:numPr>
      </w:pPr>
      <w:r>
        <w:t>If yes, when?</w:t>
      </w:r>
      <w:r w:rsidR="00AC406C">
        <w:t xml:space="preserve">  _____________________________</w:t>
      </w:r>
    </w:p>
    <w:p w14:paraId="622D61CB" w14:textId="77777777" w:rsidR="00D81008" w:rsidRDefault="00BC04A6" w:rsidP="00666FC7">
      <w:pPr>
        <w:pStyle w:val="TaxBodyText"/>
      </w:pPr>
      <w:r>
        <w:t xml:space="preserve">Have you </w:t>
      </w:r>
      <w:r w:rsidR="00D81008">
        <w:t>previously been a delegate?    ___  Yes ___ No</w:t>
      </w:r>
    </w:p>
    <w:p w14:paraId="020D9A6B" w14:textId="77777777" w:rsidR="00D81008" w:rsidRDefault="00D81008" w:rsidP="00D81008">
      <w:pPr>
        <w:pStyle w:val="TaxBodyText"/>
        <w:ind w:left="720"/>
      </w:pPr>
      <w:r>
        <w:lastRenderedPageBreak/>
        <w:t xml:space="preserve">If yes, </w:t>
      </w:r>
    </w:p>
    <w:p w14:paraId="5EE99D09" w14:textId="77777777" w:rsidR="00D81008" w:rsidRDefault="00AC406C" w:rsidP="00D81008">
      <w:pPr>
        <w:pStyle w:val="TaxBodyText"/>
        <w:numPr>
          <w:ilvl w:val="0"/>
          <w:numId w:val="18"/>
        </w:numPr>
      </w:pPr>
      <w:r>
        <w:t>Please</w:t>
      </w:r>
      <w:r w:rsidR="00D81008">
        <w:t xml:space="preserve"> specify which year(s) and whether you were a General Confe</w:t>
      </w:r>
      <w:r>
        <w:t>rence delegate, Jurisdictional d</w:t>
      </w:r>
      <w:r w:rsidR="00D81008">
        <w:t>elegate or alternate in each year.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A5BE1" w14:textId="77777777" w:rsidR="00D81008" w:rsidRDefault="00AC406C" w:rsidP="00D81008">
      <w:pPr>
        <w:pStyle w:val="TaxBodyText"/>
        <w:numPr>
          <w:ilvl w:val="0"/>
          <w:numId w:val="18"/>
        </w:numPr>
      </w:pPr>
      <w:r>
        <w:t>Did</w:t>
      </w:r>
      <w:r w:rsidR="00D81008">
        <w:t xml:space="preserve"> you faithfully and regularly attend delegation meetings?</w:t>
      </w:r>
      <w:r>
        <w:t xml:space="preserve">  ______Yes   ______ No</w:t>
      </w:r>
    </w:p>
    <w:p w14:paraId="30E3B004" w14:textId="77777777" w:rsidR="00666FC7" w:rsidRDefault="00666FC7" w:rsidP="00666FC7">
      <w:pPr>
        <w:pStyle w:val="TaxBodyText"/>
      </w:pPr>
      <w:r>
        <w:t xml:space="preserve">Are you serving or have </w:t>
      </w:r>
      <w:r w:rsidR="00D81008">
        <w:t xml:space="preserve">you served on any local church committees or boards? </w:t>
      </w:r>
    </w:p>
    <w:p w14:paraId="29E444CC" w14:textId="77777777" w:rsidR="00D81008" w:rsidRDefault="00D81008" w:rsidP="00666FC7">
      <w:pPr>
        <w:pStyle w:val="TaxBodyText"/>
      </w:pPr>
      <w:r>
        <w:t xml:space="preserve"> ___ Yes  ____ No</w:t>
      </w:r>
    </w:p>
    <w:p w14:paraId="35301A8E" w14:textId="77777777" w:rsidR="00D81008" w:rsidRDefault="00D81008" w:rsidP="00666FC7">
      <w:pPr>
        <w:pStyle w:val="TaxBodyText"/>
      </w:pPr>
      <w:r>
        <w:t>If yes, please list those committees or boards on which you</w:t>
      </w:r>
      <w:r w:rsidR="00666FC7">
        <w:t xml:space="preserve"> currently serve or have</w:t>
      </w:r>
      <w:r>
        <w:t xml:space="preserve"> served and an</w:t>
      </w:r>
      <w:r w:rsidR="00AC406C">
        <w:t xml:space="preserve">y officer position you </w:t>
      </w:r>
      <w:r w:rsidR="00666FC7">
        <w:t xml:space="preserve">hold or may have </w:t>
      </w:r>
      <w:r w:rsidR="00AC406C">
        <w:t xml:space="preserve">held, if any.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78844" w14:textId="77777777" w:rsidR="00666FC7" w:rsidRDefault="00666FC7" w:rsidP="00666FC7">
      <w:pPr>
        <w:pStyle w:val="TaxBodyText"/>
      </w:pPr>
      <w:r>
        <w:t>Are you serving or h</w:t>
      </w:r>
      <w:r w:rsidR="00D81008">
        <w:t xml:space="preserve">ave you served on any BW Conference committees, boards, agencies, committees?  </w:t>
      </w:r>
    </w:p>
    <w:p w14:paraId="31B3418A" w14:textId="77777777" w:rsidR="00D81008" w:rsidRDefault="00D81008" w:rsidP="00666FC7">
      <w:pPr>
        <w:pStyle w:val="TaxBodyText"/>
      </w:pPr>
      <w:r>
        <w:t>____ Yes   ____ No</w:t>
      </w:r>
    </w:p>
    <w:p w14:paraId="44E624BF" w14:textId="77777777" w:rsidR="00D81008" w:rsidRDefault="00D81008" w:rsidP="00D81008">
      <w:pPr>
        <w:pStyle w:val="TaxBodyText"/>
        <w:ind w:left="720"/>
      </w:pPr>
      <w:r>
        <w:t xml:space="preserve">If yes, please list all on which you </w:t>
      </w:r>
      <w:r w:rsidR="00666FC7">
        <w:t xml:space="preserve">are currently serving or have </w:t>
      </w:r>
      <w:r>
        <w:t xml:space="preserve">served and any officer position you held, if any.  </w:t>
      </w:r>
    </w:p>
    <w:p w14:paraId="4C1C9684" w14:textId="77777777" w:rsidR="00D81008" w:rsidRDefault="00D81008" w:rsidP="00D81008">
      <w:pPr>
        <w:pStyle w:val="Tax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72BB4" w14:textId="77777777" w:rsidR="00D81008" w:rsidRDefault="00666FC7" w:rsidP="00666FC7">
      <w:pPr>
        <w:pStyle w:val="TaxBodyText"/>
      </w:pPr>
      <w:r>
        <w:t>Are you serving or h</w:t>
      </w:r>
      <w:r w:rsidR="00D81008">
        <w:t>ave you served on any General Church agency or board?  ___ Yes ___ No</w:t>
      </w:r>
    </w:p>
    <w:p w14:paraId="16E48BDC" w14:textId="77777777" w:rsidR="00D81008" w:rsidRDefault="00D81008" w:rsidP="00D81008">
      <w:pPr>
        <w:pStyle w:val="TaxBodyText"/>
        <w:ind w:left="720"/>
      </w:pPr>
      <w:r>
        <w:t xml:space="preserve">If yes, please list and specify any </w:t>
      </w:r>
      <w:r w:rsidR="00666FC7">
        <w:t xml:space="preserve">agency or board you are currently serving or have served and any </w:t>
      </w:r>
      <w:r>
        <w:t>officer position you held, if any.</w:t>
      </w:r>
    </w:p>
    <w:p w14:paraId="58D626F3" w14:textId="77777777" w:rsidR="00D81008" w:rsidRDefault="00D81008" w:rsidP="00D81008">
      <w:pPr>
        <w:pStyle w:val="TaxBodyTex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A122AD" w14:textId="77777777" w:rsidR="002537A7" w:rsidRDefault="002537A7" w:rsidP="00666FC7">
      <w:pPr>
        <w:pStyle w:val="TaxBodyText"/>
      </w:pPr>
      <w:r>
        <w:t>If you have served on any other church-related or</w:t>
      </w:r>
      <w:r w:rsidR="00666FC7">
        <w:t xml:space="preserve"> volunteered for any</w:t>
      </w:r>
      <w:r>
        <w:t xml:space="preserve"> service organization about which you would like to make Conference members aware, please list them here.  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w:t>
      </w:r>
    </w:p>
    <w:p w14:paraId="02BC1DFE" w14:textId="635AAABC" w:rsidR="002537A7" w:rsidRDefault="002537A7" w:rsidP="00666FC7">
      <w:pPr>
        <w:pStyle w:val="TaxBodyText"/>
      </w:pPr>
      <w:r>
        <w:t xml:space="preserve">In </w:t>
      </w:r>
      <w:r w:rsidR="00F05BAA">
        <w:t>150</w:t>
      </w:r>
      <w:bookmarkStart w:id="0" w:name="_GoBack"/>
      <w:bookmarkEnd w:id="0"/>
      <w:r>
        <w:t xml:space="preserve"> words or less, please describe why you are seeking to represent the BWC as a </w:t>
      </w:r>
      <w:r w:rsidR="00666FC7">
        <w:t xml:space="preserve">lay </w:t>
      </w:r>
      <w:r>
        <w:t>delegate at General Conference.  You need not include again any of the information listed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75645" w14:textId="77777777" w:rsidR="00666FC7" w:rsidRDefault="00666FC7" w:rsidP="00666FC7">
      <w:pPr>
        <w:pStyle w:val="TaxBodyText"/>
      </w:pPr>
    </w:p>
    <w:p w14:paraId="31154300" w14:textId="77777777" w:rsidR="00AC2781" w:rsidRPr="00057743" w:rsidRDefault="00AC2781" w:rsidP="00AC2781">
      <w:pPr>
        <w:spacing w:before="86"/>
        <w:rPr>
          <w:bCs/>
        </w:rPr>
      </w:pPr>
      <w:r>
        <w:rPr>
          <w:bCs/>
        </w:rPr>
        <w:t>By submitting this form</w:t>
      </w:r>
      <w:r w:rsidRPr="00057743">
        <w:rPr>
          <w:bCs/>
        </w:rPr>
        <w:t xml:space="preserve">, I </w:t>
      </w:r>
      <w:r>
        <w:rPr>
          <w:bCs/>
        </w:rPr>
        <w:t>submit that I am eligible for election as a lay member of the BWC.  I a</w:t>
      </w:r>
      <w:r w:rsidRPr="00057743">
        <w:rPr>
          <w:bCs/>
        </w:rPr>
        <w:t xml:space="preserve">gree to attend all delegation meetings, to study all assigned materials, and to make necessary preparations to attend the conferences to which I am elected.  </w:t>
      </w:r>
    </w:p>
    <w:p w14:paraId="17B82EBC" w14:textId="77777777" w:rsidR="00AC2781" w:rsidRDefault="00AC2781" w:rsidP="00AC2781">
      <w:pPr>
        <w:spacing w:before="86"/>
        <w:rPr>
          <w:bCs/>
        </w:rPr>
      </w:pPr>
      <w:r w:rsidRPr="00057743">
        <w:rPr>
          <w:bCs/>
        </w:rPr>
        <w:t>Signature______________________________________ Date_______________________</w:t>
      </w:r>
    </w:p>
    <w:p w14:paraId="0FE5A16D" w14:textId="77777777" w:rsidR="00666FC7" w:rsidRPr="002A4174" w:rsidRDefault="00666FC7" w:rsidP="00666FC7">
      <w:pPr>
        <w:pStyle w:val="TaxBodyText"/>
      </w:pPr>
    </w:p>
    <w:sectPr w:rsidR="00666FC7" w:rsidRPr="002A4174" w:rsidSect="007A0A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3D77" w14:textId="77777777" w:rsidR="00901895" w:rsidRDefault="00901895">
      <w:r>
        <w:separator/>
      </w:r>
    </w:p>
  </w:endnote>
  <w:endnote w:type="continuationSeparator" w:id="0">
    <w:p w14:paraId="5CCE1E5A" w14:textId="77777777" w:rsidR="00901895" w:rsidRDefault="009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1EEB" w14:textId="77777777" w:rsidR="002537A7" w:rsidRDefault="002537A7">
    <w:pPr>
      <w:pStyle w:val="Footer"/>
    </w:pPr>
  </w:p>
  <w:p w14:paraId="400CDB0A" w14:textId="77777777" w:rsidR="002537A7" w:rsidRPr="002537A7" w:rsidRDefault="00C57954" w:rsidP="002537A7">
    <w:pPr>
      <w:pStyle w:val="Footer"/>
      <w:jc w:val="right"/>
      <w:rPr>
        <w:rFonts w:cs="Times New Roman"/>
        <w:sz w:val="14"/>
      </w:rPr>
    </w:pPr>
    <w:r>
      <w:fldChar w:fldCharType="begin"/>
    </w:r>
    <w:r>
      <w:instrText xml:space="preserve"> DOCPROPERTY  YCFooter \* MERGEFORMAT </w:instrText>
    </w:r>
    <w:r>
      <w:rPr>
        <w:rFonts w:cs="Times New Roman"/>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FD62" w14:textId="77777777" w:rsidR="002537A7" w:rsidRDefault="002537A7">
    <w:pPr>
      <w:pStyle w:val="Footer"/>
    </w:pPr>
  </w:p>
  <w:p w14:paraId="28FC736B" w14:textId="77777777" w:rsidR="002537A7" w:rsidRPr="002537A7" w:rsidRDefault="00C57954" w:rsidP="002537A7">
    <w:pPr>
      <w:pStyle w:val="Footer"/>
      <w:jc w:val="right"/>
      <w:rPr>
        <w:rFonts w:cs="Times New Roman"/>
        <w:sz w:val="14"/>
      </w:rPr>
    </w:pPr>
    <w:r>
      <w:fldChar w:fldCharType="begin"/>
    </w:r>
    <w:r>
      <w:instrText xml:space="preserve"> DOCPROPERTY  YCFooter \* MERGEFORMAT </w:instrText>
    </w:r>
    <w:r>
      <w:rPr>
        <w:rFonts w:cs="Times New Roman"/>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E37E" w14:textId="77777777" w:rsidR="00E434AF" w:rsidRDefault="00E43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C43A" w14:textId="77777777" w:rsidR="00901895" w:rsidRDefault="00901895">
      <w:r>
        <w:separator/>
      </w:r>
    </w:p>
  </w:footnote>
  <w:footnote w:type="continuationSeparator" w:id="0">
    <w:p w14:paraId="6D1461ED" w14:textId="77777777" w:rsidR="00901895" w:rsidRDefault="00901895">
      <w:r>
        <w:continuationSeparator/>
      </w:r>
    </w:p>
    <w:p w14:paraId="41FDB47D" w14:textId="77777777" w:rsidR="00901895" w:rsidRDefault="00901895">
      <w:pPr>
        <w:spacing w:after="60"/>
        <w:rPr>
          <w:sz w:val="20"/>
          <w:szCs w:val="20"/>
        </w:rPr>
      </w:pPr>
      <w:r>
        <w:rPr>
          <w:sz w:val="20"/>
          <w:szCs w:val="20"/>
        </w:rPr>
        <w:t>(… continued)</w:t>
      </w:r>
    </w:p>
  </w:footnote>
  <w:footnote w:type="continuationNotice" w:id="1">
    <w:p w14:paraId="0E317008" w14:textId="77777777" w:rsidR="00901895" w:rsidRDefault="00901895">
      <w:pPr>
        <w:spacing w:before="60"/>
        <w:rPr>
          <w:sz w:val="20"/>
        </w:rPr>
      </w:pPr>
      <w:r>
        <w:rPr>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1280" w14:textId="77777777" w:rsidR="00E434AF" w:rsidRDefault="00E43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9CCC" w14:textId="77777777" w:rsidR="00E434AF" w:rsidRDefault="00E43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352E" w14:textId="77777777" w:rsidR="00E434AF" w:rsidRDefault="00E43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3877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2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8C51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86F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8E32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2A3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1C5B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2C0C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0CE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6E1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12A93"/>
    <w:multiLevelType w:val="multilevel"/>
    <w:tmpl w:val="889EBB54"/>
    <w:lvl w:ilvl="0">
      <w:start w:val="1"/>
      <w:numFmt w:val="upperRoman"/>
      <w:pStyle w:val="TaxNumberingTextLevel1"/>
      <w:lvlText w:val="%1."/>
      <w:lvlJc w:val="left"/>
      <w:pPr>
        <w:ind w:left="0" w:firstLine="0"/>
      </w:pPr>
      <w:rPr>
        <w:rFonts w:hint="default"/>
      </w:rPr>
    </w:lvl>
    <w:lvl w:ilvl="1">
      <w:start w:val="1"/>
      <w:numFmt w:val="upperLetter"/>
      <w:pStyle w:val="TaxNumberingTextLevel2"/>
      <w:lvlText w:val="%2."/>
      <w:lvlJc w:val="left"/>
      <w:pPr>
        <w:ind w:left="720" w:firstLine="0"/>
      </w:pPr>
      <w:rPr>
        <w:rFonts w:hint="default"/>
      </w:rPr>
    </w:lvl>
    <w:lvl w:ilvl="2">
      <w:start w:val="1"/>
      <w:numFmt w:val="decimal"/>
      <w:pStyle w:val="TaxNumberingTextLevel3"/>
      <w:lvlText w:val="%3."/>
      <w:lvlJc w:val="left"/>
      <w:pPr>
        <w:ind w:left="1440" w:firstLine="0"/>
      </w:pPr>
      <w:rPr>
        <w:rFonts w:hint="default"/>
      </w:rPr>
    </w:lvl>
    <w:lvl w:ilvl="3">
      <w:start w:val="1"/>
      <w:numFmt w:val="lowerLetter"/>
      <w:pStyle w:val="TaxNumberingTextLevel4"/>
      <w:lvlText w:val="%4."/>
      <w:lvlJc w:val="left"/>
      <w:pPr>
        <w:ind w:left="2160" w:firstLine="0"/>
      </w:pPr>
      <w:rPr>
        <w:rFonts w:hint="default"/>
      </w:rPr>
    </w:lvl>
    <w:lvl w:ilvl="4">
      <w:start w:val="1"/>
      <w:numFmt w:val="lowerRoman"/>
      <w:pStyle w:val="TaxNumberingTextLevel5"/>
      <w:lvlText w:val="%5."/>
      <w:lvlJc w:val="left"/>
      <w:pPr>
        <w:ind w:left="2880" w:firstLine="0"/>
      </w:pPr>
      <w:rPr>
        <w:rFonts w:hint="default"/>
      </w:rPr>
    </w:lvl>
    <w:lvl w:ilvl="5">
      <w:start w:val="1"/>
      <w:numFmt w:val="lowerLetter"/>
      <w:pStyle w:val="TaxNumberingTextLevel6"/>
      <w:lvlText w:val="(%6)"/>
      <w:lvlJc w:val="left"/>
      <w:pPr>
        <w:ind w:left="3600" w:firstLine="0"/>
      </w:pPr>
      <w:rPr>
        <w:rFonts w:hint="default"/>
      </w:rPr>
    </w:lvl>
    <w:lvl w:ilvl="6">
      <w:start w:val="1"/>
      <w:numFmt w:val="decimal"/>
      <w:pStyle w:val="TaxNumberingTextLevel7"/>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F102BB1"/>
    <w:multiLevelType w:val="hybridMultilevel"/>
    <w:tmpl w:val="9B4AFB36"/>
    <w:lvl w:ilvl="0" w:tplc="1310C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11F7A"/>
    <w:multiLevelType w:val="multilevel"/>
    <w:tmpl w:val="06C2955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838514A"/>
    <w:multiLevelType w:val="hybridMultilevel"/>
    <w:tmpl w:val="8A928C92"/>
    <w:lvl w:ilvl="0" w:tplc="312CC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20AC6"/>
    <w:multiLevelType w:val="hybridMultilevel"/>
    <w:tmpl w:val="16C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5084F"/>
    <w:multiLevelType w:val="hybridMultilevel"/>
    <w:tmpl w:val="49709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A6846"/>
    <w:multiLevelType w:val="hybridMultilevel"/>
    <w:tmpl w:val="715A0712"/>
    <w:lvl w:ilvl="0" w:tplc="B80E6E3C">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CITRUS_JURISDICTION" w:val="Bluebook"/>
    <w:docVar w:name="CITRUS_DOC_GUID" w:val="{D7AF688B-F007-490E-9566-889924236F51}"/>
  </w:docVars>
  <w:rsids>
    <w:rsidRoot w:val="007445A5"/>
    <w:rsid w:val="0001108A"/>
    <w:rsid w:val="0008115F"/>
    <w:rsid w:val="00106CF0"/>
    <w:rsid w:val="002537A7"/>
    <w:rsid w:val="002A0AF6"/>
    <w:rsid w:val="002A4174"/>
    <w:rsid w:val="002B5CEB"/>
    <w:rsid w:val="002C6A84"/>
    <w:rsid w:val="002E1280"/>
    <w:rsid w:val="002F66C4"/>
    <w:rsid w:val="003E5656"/>
    <w:rsid w:val="004160F4"/>
    <w:rsid w:val="004561C1"/>
    <w:rsid w:val="004F4101"/>
    <w:rsid w:val="00556C65"/>
    <w:rsid w:val="00561717"/>
    <w:rsid w:val="00567C84"/>
    <w:rsid w:val="005F7072"/>
    <w:rsid w:val="00666FC7"/>
    <w:rsid w:val="007445A5"/>
    <w:rsid w:val="007A0A56"/>
    <w:rsid w:val="00891F33"/>
    <w:rsid w:val="008B5D34"/>
    <w:rsid w:val="00901895"/>
    <w:rsid w:val="00983687"/>
    <w:rsid w:val="009E0B12"/>
    <w:rsid w:val="009E1EDC"/>
    <w:rsid w:val="00A14230"/>
    <w:rsid w:val="00A3339E"/>
    <w:rsid w:val="00A626CB"/>
    <w:rsid w:val="00AC2781"/>
    <w:rsid w:val="00AC406C"/>
    <w:rsid w:val="00B73504"/>
    <w:rsid w:val="00BC04A6"/>
    <w:rsid w:val="00BF7BC2"/>
    <w:rsid w:val="00C57954"/>
    <w:rsid w:val="00C73DB5"/>
    <w:rsid w:val="00D16F66"/>
    <w:rsid w:val="00D81008"/>
    <w:rsid w:val="00E02D69"/>
    <w:rsid w:val="00E434AF"/>
    <w:rsid w:val="00F05BAA"/>
    <w:rsid w:val="00FA3E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B46AC"/>
  <w15:docId w15:val="{3FACB705-B1D2-014D-A0B6-E4F3DCD8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B12"/>
  </w:style>
  <w:style w:type="paragraph" w:styleId="Heading1">
    <w:name w:val="heading 1"/>
    <w:basedOn w:val="Normal"/>
    <w:next w:val="Normal"/>
    <w:link w:val="Heading1Char"/>
    <w:uiPriority w:val="9"/>
    <w:qFormat/>
    <w:pPr>
      <w:keepNext/>
      <w:keepLines/>
      <w:outlineLvl w:val="0"/>
    </w:pPr>
    <w:rPr>
      <w:rFonts w:eastAsiaTheme="majorEastAsia" w:cstheme="majorBidi"/>
      <w:bCs/>
      <w:szCs w:val="28"/>
    </w:rPr>
  </w:style>
  <w:style w:type="paragraph" w:styleId="Heading2">
    <w:name w:val="heading 2"/>
    <w:basedOn w:val="Normal"/>
    <w:next w:val="Normal"/>
    <w:link w:val="Heading2Char"/>
    <w:uiPriority w:val="9"/>
    <w:qFormat/>
    <w:pPr>
      <w:keepNext/>
      <w:keepLines/>
      <w:outlineLvl w:val="1"/>
    </w:pPr>
    <w:rPr>
      <w:rFonts w:eastAsiaTheme="majorEastAsia" w:cstheme="majorBidi"/>
      <w:bCs/>
      <w:szCs w:val="26"/>
    </w:rPr>
  </w:style>
  <w:style w:type="paragraph" w:styleId="Heading3">
    <w:name w:val="heading 3"/>
    <w:basedOn w:val="Normal"/>
    <w:next w:val="Normal"/>
    <w:link w:val="Heading3Char"/>
    <w:uiPriority w:val="9"/>
    <w:semiHidden/>
    <w:pPr>
      <w:keepNext/>
      <w:keepLines/>
      <w:outlineLvl w:val="2"/>
    </w:pPr>
    <w:rPr>
      <w:rFonts w:eastAsiaTheme="majorEastAsia" w:cstheme="majorBidi"/>
      <w:bCs/>
    </w:rPr>
  </w:style>
  <w:style w:type="paragraph" w:styleId="Heading4">
    <w:name w:val="heading 4"/>
    <w:basedOn w:val="Normal"/>
    <w:next w:val="Normal"/>
    <w:link w:val="Heading4Char"/>
    <w:uiPriority w:val="9"/>
    <w:semiHidden/>
    <w:pPr>
      <w:keepNext/>
      <w:keepLines/>
      <w:outlineLvl w:val="3"/>
    </w:pPr>
    <w:rPr>
      <w:rFonts w:eastAsiaTheme="majorEastAsia" w:cstheme="majorBidi"/>
      <w:bCs/>
      <w:iCs/>
    </w:rPr>
  </w:style>
  <w:style w:type="paragraph" w:styleId="Heading5">
    <w:name w:val="heading 5"/>
    <w:basedOn w:val="Normal"/>
    <w:next w:val="Normal"/>
    <w:link w:val="Heading5Char"/>
    <w:uiPriority w:val="9"/>
    <w:semiHidden/>
    <w:pPr>
      <w:keepNext/>
      <w:keepLines/>
      <w:outlineLvl w:val="4"/>
    </w:pPr>
    <w:rPr>
      <w:rFonts w:eastAsiaTheme="majorEastAsia" w:cstheme="majorBidi"/>
    </w:rPr>
  </w:style>
  <w:style w:type="paragraph" w:styleId="Heading6">
    <w:name w:val="heading 6"/>
    <w:basedOn w:val="Normal"/>
    <w:next w:val="Normal"/>
    <w:link w:val="Heading6Char"/>
    <w:uiPriority w:val="9"/>
    <w:semiHidden/>
    <w:pPr>
      <w:keepNext/>
      <w:keepLines/>
      <w:outlineLvl w:val="5"/>
    </w:pPr>
    <w:rPr>
      <w:rFonts w:eastAsiaTheme="majorEastAsia" w:cstheme="majorBidi"/>
      <w:iCs/>
    </w:rPr>
  </w:style>
  <w:style w:type="paragraph" w:styleId="Heading7">
    <w:name w:val="heading 7"/>
    <w:basedOn w:val="Normal"/>
    <w:next w:val="Normal"/>
    <w:link w:val="Heading7Char"/>
    <w:uiPriority w:val="9"/>
    <w:semiHidden/>
    <w:pPr>
      <w:keepNext/>
      <w:keepLines/>
      <w:outlineLvl w:val="6"/>
    </w:pPr>
    <w:rPr>
      <w:rFonts w:eastAsiaTheme="majorEastAsia" w:cstheme="majorBidi"/>
      <w:iCs/>
    </w:rPr>
  </w:style>
  <w:style w:type="paragraph" w:styleId="Heading8">
    <w:name w:val="heading 8"/>
    <w:basedOn w:val="Normal"/>
    <w:next w:val="Normal"/>
    <w:link w:val="Heading8Char"/>
    <w:uiPriority w:val="9"/>
    <w:semiHidden/>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rPr>
      <w:vertAlign w:val="superscript"/>
    </w:rPr>
  </w:style>
  <w:style w:type="paragraph" w:styleId="ListParagraph">
    <w:name w:val="List Paragraph"/>
    <w:basedOn w:val="Normal"/>
    <w:uiPriority w:val="34"/>
    <w:semiHidden/>
    <w:qFormat/>
    <w:pPr>
      <w:ind w:left="720"/>
      <w:contextualSpacing/>
    </w:pPr>
  </w:style>
  <w:style w:type="paragraph" w:styleId="ListBullet">
    <w:name w:val="List Bullet"/>
    <w:basedOn w:val="Normal"/>
    <w:link w:val="ListBulletChar"/>
    <w:uiPriority w:val="99"/>
    <w:semiHidden/>
    <w:pPr>
      <w:numPr>
        <w:numId w:val="1"/>
      </w:numPr>
      <w:contextualSpacing/>
    </w:pPr>
  </w:style>
  <w:style w:type="paragraph" w:styleId="IntenseQuote">
    <w:name w:val="Intense Quote"/>
    <w:basedOn w:val="Normal"/>
    <w:next w:val="Normal"/>
    <w:link w:val="IntenseQuoteChar"/>
    <w:uiPriority w:val="30"/>
    <w:semiHidden/>
    <w:qFormat/>
    <w:pPr>
      <w:pBdr>
        <w:bottom w:val="single" w:sz="4" w:space="4" w:color="4F81BD" w:themeColor="accent1"/>
      </w:pBdr>
      <w:spacing w:before="200" w:after="280"/>
      <w:ind w:left="936" w:right="936"/>
    </w:pPr>
    <w:rPr>
      <w:b/>
      <w:bCs/>
      <w:i/>
      <w:iCs/>
      <w:color w:val="4F81BD" w:themeColor="accent1"/>
    </w:rPr>
  </w:style>
  <w:style w:type="character" w:customStyle="1" w:styleId="ListBulletChar">
    <w:name w:val="List Bullet Char"/>
    <w:basedOn w:val="DefaultParagraphFont"/>
    <w:link w:val="ListBullet"/>
    <w:uiPriority w:val="99"/>
    <w:semiHidden/>
    <w:rPr>
      <w:rFonts w:ascii="Times New Roman" w:hAnsi="Times New Roman"/>
      <w:sz w:val="24"/>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character" w:styleId="Strong">
    <w:name w:val="Strong"/>
    <w:basedOn w:val="DefaultParagraphFont"/>
    <w:uiPriority w:val="22"/>
    <w:semiHidden/>
    <w:qFormat/>
    <w:rPr>
      <w:b/>
      <w:bCs/>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NoSpacing">
    <w:name w:val="No Spacing"/>
    <w:uiPriority w:val="1"/>
    <w:qFormat/>
    <w:pPr>
      <w:spacing w:after="0"/>
    </w:pPr>
  </w:style>
  <w:style w:type="character" w:styleId="Emphasis">
    <w:name w:val="Emphasis"/>
    <w:basedOn w:val="DefaultParagraphFont"/>
    <w:uiPriority w:val="20"/>
    <w:semiHidden/>
    <w:qFormat/>
    <w:rPr>
      <w:i/>
      <w:iCs/>
    </w:rPr>
  </w:style>
  <w:style w:type="paragraph" w:customStyle="1" w:styleId="TaxBodyText">
    <w:name w:val="Tax Body Text"/>
    <w:basedOn w:val="Normal"/>
    <w:qFormat/>
    <w:rsid w:val="00BF7BC2"/>
    <w:rPr>
      <w:szCs w:val="22"/>
    </w:rPr>
  </w:style>
  <w:style w:type="paragraph" w:customStyle="1" w:styleId="TaxNumberingTextLevel1">
    <w:name w:val="Tax Numbering Text Level 1"/>
    <w:basedOn w:val="Heading1"/>
    <w:semiHidden/>
    <w:qFormat/>
    <w:rsid w:val="002F66C4"/>
    <w:pPr>
      <w:numPr>
        <w:numId w:val="14"/>
      </w:numPr>
      <w:tabs>
        <w:tab w:val="left" w:pos="0"/>
      </w:tabs>
    </w:pPr>
  </w:style>
  <w:style w:type="paragraph" w:customStyle="1" w:styleId="TaxNumberingTextLevel2">
    <w:name w:val="Tax Numbering Text Level 2"/>
    <w:basedOn w:val="Heading2"/>
    <w:semiHidden/>
    <w:qFormat/>
    <w:rsid w:val="002F66C4"/>
    <w:pPr>
      <w:numPr>
        <w:ilvl w:val="1"/>
        <w:numId w:val="14"/>
      </w:numPr>
      <w:tabs>
        <w:tab w:val="left" w:pos="1152"/>
      </w:tabs>
    </w:pPr>
  </w:style>
  <w:style w:type="paragraph" w:customStyle="1" w:styleId="TaxNumberingTextLevel3">
    <w:name w:val="Tax Numbering Text Level 3"/>
    <w:basedOn w:val="TaxNumberingTextLevel2"/>
    <w:semiHidden/>
    <w:qFormat/>
    <w:rsid w:val="002F66C4"/>
    <w:pPr>
      <w:numPr>
        <w:ilvl w:val="2"/>
      </w:numPr>
      <w:tabs>
        <w:tab w:val="clear" w:pos="1152"/>
        <w:tab w:val="left" w:pos="1627"/>
      </w:tabs>
      <w:ind w:left="1152"/>
    </w:pPr>
    <w:rPr>
      <w:szCs w:val="22"/>
    </w:rPr>
  </w:style>
  <w:style w:type="paragraph" w:customStyle="1" w:styleId="TaxNumberingTextLevel4">
    <w:name w:val="Tax Numbering Text Level 4"/>
    <w:basedOn w:val="TaxNumberingTextLevel2"/>
    <w:semiHidden/>
    <w:qFormat/>
    <w:rsid w:val="002F66C4"/>
    <w:pPr>
      <w:numPr>
        <w:ilvl w:val="3"/>
      </w:numPr>
      <w:tabs>
        <w:tab w:val="clear" w:pos="1152"/>
        <w:tab w:val="left" w:pos="1987"/>
      </w:tabs>
      <w:ind w:left="1627"/>
    </w:pPr>
    <w:rPr>
      <w:rFonts w:cs="Times New Roman"/>
      <w:szCs w:val="22"/>
    </w:rPr>
  </w:style>
  <w:style w:type="paragraph" w:customStyle="1" w:styleId="TaxNumberingTextLevel5">
    <w:name w:val="Tax Numbering Text Level 5"/>
    <w:basedOn w:val="TaxNumberingTextLevel2"/>
    <w:semiHidden/>
    <w:qFormat/>
    <w:rsid w:val="002F66C4"/>
    <w:pPr>
      <w:numPr>
        <w:ilvl w:val="4"/>
      </w:numPr>
      <w:tabs>
        <w:tab w:val="clear" w:pos="1152"/>
        <w:tab w:val="left" w:pos="2347"/>
      </w:tabs>
      <w:ind w:left="1987"/>
    </w:pPr>
    <w:rPr>
      <w:rFonts w:cs="Times New Roman"/>
      <w:szCs w:val="22"/>
    </w:rPr>
  </w:style>
  <w:style w:type="paragraph" w:customStyle="1" w:styleId="TaxNumberingTextLevel6">
    <w:name w:val="Tax Numbering Text Level 6"/>
    <w:basedOn w:val="TaxNumberingTextLevel2"/>
    <w:semiHidden/>
    <w:qFormat/>
    <w:rsid w:val="002F66C4"/>
    <w:pPr>
      <w:numPr>
        <w:ilvl w:val="5"/>
      </w:numPr>
      <w:tabs>
        <w:tab w:val="clear" w:pos="1152"/>
        <w:tab w:val="left" w:pos="2707"/>
      </w:tabs>
      <w:ind w:left="2347"/>
    </w:pPr>
    <w:rPr>
      <w:rFonts w:cs="Times New Roman"/>
      <w:szCs w:val="22"/>
    </w:rPr>
  </w:style>
  <w:style w:type="paragraph" w:customStyle="1" w:styleId="TaxNumberingTextLevel7">
    <w:name w:val="Tax Numbering Text Level 7"/>
    <w:basedOn w:val="TaxNumberingTextLevel2"/>
    <w:semiHidden/>
    <w:qFormat/>
    <w:rsid w:val="002F66C4"/>
    <w:pPr>
      <w:numPr>
        <w:ilvl w:val="6"/>
      </w:numPr>
      <w:tabs>
        <w:tab w:val="clear" w:pos="1152"/>
        <w:tab w:val="left" w:pos="3067"/>
      </w:tabs>
      <w:ind w:left="2707"/>
    </w:pPr>
    <w:rPr>
      <w:rFonts w:cs="Times New Roman"/>
      <w:szCs w:val="22"/>
    </w:rPr>
  </w:style>
  <w:style w:type="table" w:styleId="TableGrid">
    <w:name w:val="Table Grid"/>
    <w:basedOn w:val="TableNormal"/>
    <w:uiPriority w:val="59"/>
    <w:rsid w:val="009E0B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7A7"/>
    <w:pPr>
      <w:tabs>
        <w:tab w:val="center" w:pos="4680"/>
        <w:tab w:val="right" w:pos="9360"/>
      </w:tabs>
      <w:spacing w:after="0"/>
    </w:pPr>
  </w:style>
  <w:style w:type="character" w:customStyle="1" w:styleId="HeaderChar">
    <w:name w:val="Header Char"/>
    <w:basedOn w:val="DefaultParagraphFont"/>
    <w:link w:val="Header"/>
    <w:uiPriority w:val="99"/>
    <w:rsid w:val="002537A7"/>
  </w:style>
  <w:style w:type="paragraph" w:styleId="Footer">
    <w:name w:val="footer"/>
    <w:basedOn w:val="Normal"/>
    <w:link w:val="FooterChar"/>
    <w:uiPriority w:val="99"/>
    <w:unhideWhenUsed/>
    <w:rsid w:val="002537A7"/>
    <w:pPr>
      <w:tabs>
        <w:tab w:val="center" w:pos="4680"/>
        <w:tab w:val="right" w:pos="9360"/>
      </w:tabs>
      <w:spacing w:after="0"/>
    </w:pPr>
  </w:style>
  <w:style w:type="character" w:customStyle="1" w:styleId="FooterChar">
    <w:name w:val="Footer Char"/>
    <w:basedOn w:val="DefaultParagraphFont"/>
    <w:link w:val="Footer"/>
    <w:uiPriority w:val="99"/>
    <w:rsid w:val="0025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1131">
      <w:bodyDiv w:val="1"/>
      <w:marLeft w:val="0"/>
      <w:marRight w:val="0"/>
      <w:marTop w:val="0"/>
      <w:marBottom w:val="0"/>
      <w:divBdr>
        <w:top w:val="none" w:sz="0" w:space="0" w:color="auto"/>
        <w:left w:val="none" w:sz="0" w:space="0" w:color="auto"/>
        <w:bottom w:val="none" w:sz="0" w:space="0" w:color="auto"/>
        <w:right w:val="none" w:sz="0" w:space="0" w:color="auto"/>
      </w:divBdr>
    </w:div>
    <w:div w:id="17091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hlo\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113F-1F67-DF45-B234-1D00FD6D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C:\Users\jihlo\AppData\Roaming\Microsoft\Templates\blank.dotx</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 Ihlo</dc:creator>
  <cp:lastModifiedBy>Myca Jones</cp:lastModifiedBy>
  <cp:revision>4</cp:revision>
  <dcterms:created xsi:type="dcterms:W3CDTF">2015-02-25T17:02:00Z</dcterms:created>
  <dcterms:modified xsi:type="dcterms:W3CDTF">2019-03-04T15:50:00Z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91c75f56-542d-4b1d-93eb-4328ef58f0ea</vt:lpwstr>
  </property>
  <property fmtid="{D5CDD505-2E9C-101B-9397-08002B2CF9AE}" pid="3" name="YCFooter">
    <vt:lpwstr/>
  </property>
</Properties>
</file>